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55" w:tblpY="2461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2792"/>
        <w:gridCol w:w="2229"/>
        <w:gridCol w:w="2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089" w:type="dxa"/>
            <w:shd w:val="clear" w:color="auto" w:fill="1E4D78" w:themeFill="accent1" w:themeFillShade="7F"/>
          </w:tcPr>
          <w:p>
            <w:pPr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18415</wp:posOffset>
                      </wp:positionV>
                      <wp:extent cx="1189990" cy="42545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09930" y="1662430"/>
                                <a:ext cx="1189990" cy="425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44"/>
                                      <w:lang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44"/>
                                      <w:lang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产品名称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8pt;margin-top:1.45pt;height:33.5pt;width:93.7pt;z-index:251659264;mso-width-relative:page;mso-height-relative:page;" filled="f" stroked="f" coordsize="21600,21600" o:gfxdata="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BNYE69gAAAAHAQAADwAAAAAAAAABACAAAAAi&#10;AAAAZHJzL2Rvd25yZXYueG1sUEsBAhQAFAAAAAgAh07iQI3IBYpDAgAAcQQAAA4AAAAAAAAAAQAg&#10;AAAAJwEAAGRycy9lMm9Eb2MueG1sUEsFBgAAAAAGAAYAWQEAANw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产品名称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2" w:type="dxa"/>
            <w:shd w:val="clear" w:color="auto" w:fill="1E4D78" w:themeFill="accent1" w:themeFillShade="7F"/>
          </w:tcPr>
          <w:p>
            <w:pPr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21590</wp:posOffset>
                      </wp:positionV>
                      <wp:extent cx="2076450" cy="44958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 w:eastAsiaTheme="minorEastAsia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44"/>
                                      <w:lang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4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画面尺寸（cm）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44"/>
                                      <w:lang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4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cm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44"/>
                                      <w:lang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.5pt;margin-top:1.7pt;height:35.4pt;width:163.5pt;z-index:251660288;mso-width-relative:page;mso-height-relative:page;" filled="f" stroked="f" coordsize="21600,21600" o:gfxdata="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YpygC2AAAAAcBAAAPAAAAAAAAAAEAIAAAACIAAABkcnMv&#10;ZG93bnJldi54bWxQSwECFAAUAAAACACHTuJAXdFoSzwCAABmBAAADgAAAAAAAAABACAAAAAnAQAA&#10;ZHJzL2Uyb0RvYy54bWxQSwUGAAAAAAYABgBZAQAA1Q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画面尺寸（cm）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9" w:type="dxa"/>
            <w:shd w:val="clear" w:color="auto" w:fill="1E4D78" w:themeFill="accent1" w:themeFillShade="7F"/>
          </w:tcPr>
          <w:p>
            <w:pPr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10160</wp:posOffset>
                      </wp:positionV>
                      <wp:extent cx="1376680" cy="449580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668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 w:eastAsiaTheme="minorEastAsia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44"/>
                                      <w:lang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4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出厂价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44"/>
                                      <w:lang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4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44"/>
                                      <w:lang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8pt;margin-top:0.8pt;height:35.4pt;width:108.4pt;z-index:251661312;mso-width-relative:page;mso-height-relative:page;" filled="f" stroked="f" coordsize="21600,21600" o:gfxdata="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GwqFpHYAAAABwEAAA8AAAAAAAAAAQAgAAAAIgAAAGRycy9k&#10;b3ducmV2LnhtbFBLAQIUABQAAAAIAIdO4kC4A9Z6OwIAAGYEAAAOAAAAAAAAAAEAIAAAACcBAABk&#10;cnMvZTJvRG9jLnhtbFBLBQYAAAAABgAGAFkBAADU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出厂价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7" w:type="dxa"/>
            <w:shd w:val="clear" w:color="auto" w:fill="1E4D78" w:themeFill="accent1" w:themeFillShade="7F"/>
          </w:tcPr>
          <w:p>
            <w:pPr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363345" cy="449580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3345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firstLine="361" w:firstLineChars="100"/>
                                    <w:rPr>
                                      <w:rFonts w:hint="default" w:eastAsiaTheme="minorEastAsia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4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4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备   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7pt;margin-top:1pt;height:35.4pt;width:107.35pt;z-index:251662336;mso-width-relative:page;mso-height-relative:page;" filled="f" stroked="f" coordsize="21600,21600" o:gfxdata="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uCmkH2QAAAAcBAAAPAAAAAAAAAAEAIAAAACIAAABkcnMv&#10;ZG93bnJldi54bWxQSwECFAAUAAAACACHTuJA9sfqQTsCAABmBAAADgAAAAAAAAABACAAAAAoAQAA&#10;ZHJzL2Uyb0RvYy54bWxQSwUGAAAAAAYABgBZAQAA1Q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361" w:firstLineChars="100"/>
                              <w:rPr>
                                <w:rFonts w:hint="default" w:eastAsiaTheme="minorEastAsia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备   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郑氏砂艺（画）</w:t>
            </w:r>
          </w:p>
        </w:tc>
        <w:tc>
          <w:tcPr>
            <w:tcW w:w="2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13×16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105</w:t>
            </w:r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含生肖、花鸟、牡丹等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郑氏砂艺（画）</w:t>
            </w:r>
          </w:p>
        </w:tc>
        <w:tc>
          <w:tcPr>
            <w:tcW w:w="2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19×19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325</w:t>
            </w:r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含生肖、花鸟、牡丹等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郑氏砂艺（画）</w:t>
            </w:r>
          </w:p>
        </w:tc>
        <w:tc>
          <w:tcPr>
            <w:tcW w:w="2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20×25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405</w:t>
            </w:r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含兴隆、承德风光系列等多种系列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郑氏砂艺（画）</w:t>
            </w:r>
          </w:p>
        </w:tc>
        <w:tc>
          <w:tcPr>
            <w:tcW w:w="279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30×35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980</w:t>
            </w:r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郑氏砂艺（画）</w:t>
            </w:r>
          </w:p>
        </w:tc>
        <w:tc>
          <w:tcPr>
            <w:tcW w:w="279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35×40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1360</w:t>
            </w:r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含生肖、牡丹等多种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郑氏砂艺（画）</w:t>
            </w:r>
          </w:p>
        </w:tc>
        <w:tc>
          <w:tcPr>
            <w:tcW w:w="279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48×58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2898</w:t>
            </w:r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郑氏砂艺（画）</w:t>
            </w:r>
          </w:p>
        </w:tc>
        <w:tc>
          <w:tcPr>
            <w:tcW w:w="279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58×68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3800</w:t>
            </w:r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郑氏砂艺（画）</w:t>
            </w:r>
          </w:p>
        </w:tc>
        <w:tc>
          <w:tcPr>
            <w:tcW w:w="2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36×69×4幅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9800</w:t>
            </w:r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例：《梅兰竹菊》组合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郑氏砂艺（画）</w:t>
            </w:r>
          </w:p>
        </w:tc>
        <w:tc>
          <w:tcPr>
            <w:tcW w:w="279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62×162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15800</w:t>
            </w:r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山水、牡丹、人物等多种风格砂画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郑氏砂艺（画）</w:t>
            </w:r>
          </w:p>
        </w:tc>
        <w:tc>
          <w:tcPr>
            <w:tcW w:w="279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70×160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17600</w:t>
            </w:r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山水、牡丹、人物等多种风格砂画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郑氏砂艺（画）</w:t>
            </w:r>
          </w:p>
        </w:tc>
        <w:tc>
          <w:tcPr>
            <w:tcW w:w="279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122×180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34600</w:t>
            </w:r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山水、牡丹、人物等多种风格砂画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郑氏砂艺（画）</w:t>
            </w:r>
          </w:p>
        </w:tc>
        <w:tc>
          <w:tcPr>
            <w:tcW w:w="279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100×220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34700</w:t>
            </w:r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山水、牡丹、人物等多种风格砂画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郑氏砂艺（画）</w:t>
            </w:r>
          </w:p>
        </w:tc>
        <w:tc>
          <w:tcPr>
            <w:tcW w:w="279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100×244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38500</w:t>
            </w:r>
            <w:bookmarkStart w:id="0" w:name="_GoBack"/>
            <w:bookmarkEnd w:id="0"/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山水、牡丹、人物等多种风格砂画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9747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注：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①郑氏砂艺（画）画面＜0.5㎡的作品，价格按作品制作工时和材料成本计算产生，接受砂画作品定制。</w:t>
            </w:r>
          </w:p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②郑氏砂艺（画）画面＞0.5㎡的作品，价格计算方式为每平方米15800元人民币，接受砂画作品定制。</w:t>
            </w:r>
          </w:p>
        </w:tc>
      </w:tr>
    </w:tbl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-563245</wp:posOffset>
                </wp:positionV>
                <wp:extent cx="1654810" cy="63881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02560" y="233680"/>
                          <a:ext cx="1654810" cy="63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1F4E79" w:themeColor="accent1" w:themeShade="80"/>
                                <w:sz w:val="72"/>
                                <w:szCs w:val="1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1F4E79" w:themeColor="accent1" w:themeShade="80"/>
                                <w:sz w:val="72"/>
                                <w:szCs w:val="144"/>
                                <w:lang w:eastAsia="zh-CN"/>
                              </w:rPr>
                              <w:t>价格表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pt;margin-top:-44.35pt;height:50.3pt;width:130.3pt;z-index:251663360;mso-width-relative:page;mso-height-relative:page;" filled="f" stroked="f" coordsize="21600,21600" o:gfxdata="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O/pKBtwAAAAKAQAADwAAAAAAAAABACAA&#10;AAAiAAAAZHJzL2Rvd25yZXYueG1sUEsBAhQAFAAAAAgAh07iQDya2tFCAgAAcQQAAA4AAAAAAAAA&#10;AQAgAAAAKw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1F4E79" w:themeColor="accent1" w:themeShade="80"/>
                          <w:sz w:val="72"/>
                          <w:szCs w:val="1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1F4E79" w:themeColor="accent1" w:themeShade="80"/>
                          <w:sz w:val="72"/>
                          <w:szCs w:val="144"/>
                          <w:lang w:eastAsia="zh-CN"/>
                        </w:rPr>
                        <w:t>价格表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145415</wp:posOffset>
                </wp:positionV>
                <wp:extent cx="1718310" cy="47561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2023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5月1日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6.7pt;margin-top:11.45pt;height:37.45pt;width:135.3pt;z-index:251665408;mso-width-relative:page;mso-height-relative:page;" filled="f" stroked="f" coordsize="21600,21600" o:gfxdata="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fxBXs2wAAAAkBAAAPAAAAAAAAAAEAIAAAACIAAABk&#10;cnMvZG93bnJldi54bWxQSwECFAAUAAAACACHTuJAioIZ4DwCAABm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2023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6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5月1日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125730</wp:posOffset>
                </wp:positionV>
                <wp:extent cx="3891915" cy="47561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91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公司名称：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兴隆县郑氏砂艺文化有限公司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2pt;margin-top:9.9pt;height:37.45pt;width:306.45pt;z-index:251664384;mso-width-relative:page;mso-height-relative:page;" filled="f" stroked="f" coordsize="21600,21600" o:gfxdata="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DvDbLbAAAACQEAAA8AAAAAAAAAAQAgAAAAIgAAAGRy&#10;cy9kb3ducmV2LnhtbFBLAQIUABQAAAAIAIdO4kBqRk9aOwIAAGY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6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公司名称：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兴隆县郑氏砂艺文化有限公司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YWU3YmY5ZjRiMDMzOWNiYjg0Y2I5MDkzOTFkNzAifQ=="/>
  </w:docVars>
  <w:rsids>
    <w:rsidRoot w:val="70E319FA"/>
    <w:rsid w:val="12C15B76"/>
    <w:rsid w:val="309854F9"/>
    <w:rsid w:val="3C4A7C4B"/>
    <w:rsid w:val="41BE218B"/>
    <w:rsid w:val="4ADD7027"/>
    <w:rsid w:val="58591F7E"/>
    <w:rsid w:val="70E319FA"/>
    <w:rsid w:val="7E23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\AppData\Roaming\kingsoft\office6\templates\download\a57aa27501ed942cedefdcb07541dfed\&#20135;&#21697;&#20215;&#26684;&#34920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产品价格表模板.docx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2023-10-18T07:48:00Z</dcterms:created>
  <dc:creator>张国新</dc:creator>
  <cp:lastModifiedBy>张国新</cp:lastModifiedBy>
  <cp:lastPrinted>2023-10-18T08:42:00Z</cp:lastPrinted>
  <dcterms:modified xsi:type="dcterms:W3CDTF">2023-10-18T09:30:54Z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78B8FB757EA6495D99BF7594CAE661E7_11</vt:lpwstr>
  </property>
</Properties>
</file>